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10" w:rsidRPr="00EF0091" w:rsidRDefault="00EF0091" w:rsidP="00E124E1">
      <w:pPr>
        <w:jc w:val="center"/>
        <w:rPr>
          <w:rFonts w:ascii="Arial" w:hAnsi="Arial" w:cs="Arial"/>
          <w:b/>
          <w:bCs/>
          <w:sz w:val="40"/>
          <w:szCs w:val="28"/>
        </w:rPr>
      </w:pPr>
      <w:bookmarkStart w:id="0" w:name="_GoBack"/>
      <w:bookmarkEnd w:id="0"/>
      <w:r w:rsidRPr="00EF0091">
        <w:rPr>
          <w:rFonts w:ascii="Arial" w:hAnsi="Arial" w:cs="Arial"/>
          <w:b/>
          <w:bCs/>
          <w:sz w:val="40"/>
          <w:szCs w:val="28"/>
        </w:rPr>
        <w:t>UITNODIGING</w:t>
      </w:r>
    </w:p>
    <w:p w:rsidR="00021977" w:rsidRPr="00EF0091" w:rsidRDefault="005C5679" w:rsidP="00DD13D3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F0091">
        <w:rPr>
          <w:rFonts w:ascii="Arial" w:hAnsi="Arial" w:cs="Arial"/>
          <w:b/>
          <w:bCs/>
          <w:i/>
          <w:sz w:val="36"/>
          <w:szCs w:val="28"/>
        </w:rPr>
        <w:t xml:space="preserve">Kennisdag voor </w:t>
      </w:r>
      <w:r w:rsidR="00EF0091">
        <w:rPr>
          <w:rFonts w:ascii="Arial" w:hAnsi="Arial" w:cs="Arial"/>
          <w:b/>
          <w:bCs/>
          <w:i/>
          <w:sz w:val="36"/>
          <w:szCs w:val="28"/>
        </w:rPr>
        <w:t>docenten in het hippisch onderwijs</w:t>
      </w:r>
      <w:r w:rsidR="00EF0091" w:rsidRPr="00EF0091">
        <w:rPr>
          <w:rFonts w:ascii="Arial" w:hAnsi="Arial" w:cs="Arial"/>
          <w:b/>
          <w:bCs/>
          <w:i/>
          <w:sz w:val="28"/>
          <w:szCs w:val="28"/>
        </w:rPr>
        <w:br/>
      </w:r>
    </w:p>
    <w:p w:rsidR="00BD4F97" w:rsidRDefault="00BD4F97" w:rsidP="00DD13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C5679" w:rsidRPr="00BD4F97" w:rsidRDefault="005C5679" w:rsidP="00DD13D3">
      <w:pPr>
        <w:jc w:val="center"/>
        <w:rPr>
          <w:rFonts w:ascii="Arial" w:hAnsi="Arial" w:cs="Arial"/>
          <w:b/>
          <w:bCs/>
          <w:color w:val="0070C0"/>
          <w:sz w:val="72"/>
          <w:szCs w:val="72"/>
        </w:rPr>
      </w:pPr>
      <w:r w:rsidRPr="00BD4F97">
        <w:rPr>
          <w:rFonts w:ascii="Arial" w:hAnsi="Arial" w:cs="Arial"/>
          <w:b/>
          <w:bCs/>
          <w:color w:val="0070C0"/>
          <w:sz w:val="72"/>
          <w:szCs w:val="72"/>
        </w:rPr>
        <w:t>“</w:t>
      </w:r>
      <w:r w:rsidR="00EF0091">
        <w:rPr>
          <w:rFonts w:ascii="Arial" w:hAnsi="Arial" w:cs="Arial"/>
          <w:b/>
          <w:bCs/>
          <w:color w:val="0070C0"/>
          <w:sz w:val="72"/>
          <w:szCs w:val="72"/>
        </w:rPr>
        <w:t>Opfok en kwaliteit</w:t>
      </w:r>
      <w:r w:rsidR="00144524">
        <w:rPr>
          <w:rFonts w:ascii="Arial" w:hAnsi="Arial" w:cs="Arial"/>
          <w:b/>
          <w:bCs/>
          <w:color w:val="0070C0"/>
          <w:sz w:val="72"/>
          <w:szCs w:val="72"/>
        </w:rPr>
        <w:br/>
      </w:r>
      <w:r w:rsidR="00EF0091">
        <w:rPr>
          <w:rFonts w:ascii="Arial" w:hAnsi="Arial" w:cs="Arial"/>
          <w:b/>
          <w:bCs/>
          <w:color w:val="0070C0"/>
          <w:sz w:val="72"/>
          <w:szCs w:val="72"/>
        </w:rPr>
        <w:t xml:space="preserve"> jonge paarden</w:t>
      </w:r>
      <w:r w:rsidRPr="00BD4F97">
        <w:rPr>
          <w:rFonts w:ascii="Arial" w:hAnsi="Arial" w:cs="Arial"/>
          <w:b/>
          <w:bCs/>
          <w:color w:val="0070C0"/>
          <w:sz w:val="72"/>
          <w:szCs w:val="72"/>
        </w:rPr>
        <w:t>”</w:t>
      </w:r>
    </w:p>
    <w:p w:rsidR="005C5679" w:rsidRDefault="005C5679" w:rsidP="00DD13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C5679" w:rsidRPr="00487395" w:rsidRDefault="005C5679" w:rsidP="00DD13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40157" w:rsidRDefault="00144524" w:rsidP="00DD13D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C99F2AD" wp14:editId="08FF9F02">
            <wp:simplePos x="0" y="0"/>
            <wp:positionH relativeFrom="column">
              <wp:posOffset>-501650</wp:posOffset>
            </wp:positionH>
            <wp:positionV relativeFrom="paragraph">
              <wp:posOffset>240665</wp:posOffset>
            </wp:positionV>
            <wp:extent cx="3590925" cy="2171700"/>
            <wp:effectExtent l="0" t="0" r="9525" b="0"/>
            <wp:wrapNone/>
            <wp:docPr id="1" name="Afbeelding 1" descr="http://www.kwpnlimburg.nl/wp-content/uploads/sites/10/2016/02/peelbe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wpnlimburg.nl/wp-content/uploads/sites/10/2016/02/peelberg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4"/>
                    <a:stretch/>
                  </pic:blipFill>
                  <pic:spPr bwMode="auto">
                    <a:xfrm>
                      <a:off x="0" y="0"/>
                      <a:ext cx="3590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977" w:rsidRDefault="00144524" w:rsidP="00DD13D3">
      <w:pPr>
        <w:jc w:val="center"/>
      </w:pPr>
      <w:r>
        <w:rPr>
          <w:rFonts w:ascii="Helvetica" w:hAnsi="Helvetica" w:cs="Helvetica"/>
          <w:noProof/>
          <w:color w:val="444444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3B4ECBD0" wp14:editId="58EDC1ED">
            <wp:simplePos x="0" y="0"/>
            <wp:positionH relativeFrom="column">
              <wp:posOffset>3190240</wp:posOffset>
            </wp:positionH>
            <wp:positionV relativeFrom="paragraph">
              <wp:posOffset>8255</wp:posOffset>
            </wp:positionV>
            <wp:extent cx="3510280" cy="2173548"/>
            <wp:effectExtent l="0" t="0" r="0" b="0"/>
            <wp:wrapNone/>
            <wp:docPr id="2" name="Afbeelding 2" descr="http://www.geelen.eu/web/site/assets/files/1117/mane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elen.eu/web/site/assets/files/1117/manege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17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C99" w:rsidRDefault="002B7C99" w:rsidP="00DD13D3">
      <w:pPr>
        <w:jc w:val="center"/>
      </w:pPr>
    </w:p>
    <w:p w:rsidR="002B7C99" w:rsidRDefault="002B7C99" w:rsidP="00DD13D3">
      <w:pPr>
        <w:jc w:val="center"/>
      </w:pPr>
    </w:p>
    <w:p w:rsidR="002B7C99" w:rsidRDefault="002B7C99" w:rsidP="00DD13D3">
      <w:pPr>
        <w:jc w:val="center"/>
      </w:pPr>
    </w:p>
    <w:p w:rsidR="002B7C99" w:rsidRDefault="002B7C99" w:rsidP="00DD13D3">
      <w:pPr>
        <w:jc w:val="center"/>
      </w:pPr>
    </w:p>
    <w:p w:rsidR="00C72401" w:rsidRPr="00BD4F97" w:rsidRDefault="00C72401" w:rsidP="00F46F3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72401" w:rsidRPr="00BD4F97" w:rsidRDefault="00C72401" w:rsidP="00F46F3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1436" w:rsidRDefault="00311436" w:rsidP="00F46F39">
      <w:pPr>
        <w:rPr>
          <w:rFonts w:ascii="Arial" w:hAnsi="Arial" w:cs="Arial"/>
          <w:b/>
          <w:bCs/>
          <w:sz w:val="24"/>
          <w:szCs w:val="24"/>
        </w:rPr>
      </w:pPr>
    </w:p>
    <w:p w:rsidR="00240157" w:rsidRDefault="00240157" w:rsidP="00297168">
      <w:pPr>
        <w:tabs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0265EC" w:rsidRDefault="000265EC" w:rsidP="00297168">
      <w:pPr>
        <w:tabs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0265EC" w:rsidRDefault="000265EC" w:rsidP="00297168">
      <w:pPr>
        <w:tabs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8E6595" w:rsidRDefault="008E6595" w:rsidP="00426E2C">
      <w:pPr>
        <w:rPr>
          <w:rFonts w:ascii="Arial" w:hAnsi="Arial" w:cs="Arial"/>
          <w:bCs/>
          <w:sz w:val="24"/>
          <w:szCs w:val="24"/>
        </w:rPr>
      </w:pPr>
    </w:p>
    <w:p w:rsidR="00F92E02" w:rsidRDefault="00F92E02" w:rsidP="002B7C99">
      <w:pPr>
        <w:rPr>
          <w:rFonts w:ascii="Arial" w:hAnsi="Arial" w:cs="Arial"/>
          <w:bCs/>
          <w:sz w:val="24"/>
          <w:szCs w:val="24"/>
        </w:rPr>
      </w:pPr>
    </w:p>
    <w:p w:rsidR="00F92E02" w:rsidRDefault="00144524" w:rsidP="002B7C99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820D8B" wp14:editId="794E6B4E">
                <wp:simplePos x="0" y="0"/>
                <wp:positionH relativeFrom="margin">
                  <wp:posOffset>-514985</wp:posOffset>
                </wp:positionH>
                <wp:positionV relativeFrom="paragraph">
                  <wp:posOffset>179705</wp:posOffset>
                </wp:positionV>
                <wp:extent cx="3700145" cy="8058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Pr="00A437C2" w:rsidRDefault="00F92E02" w:rsidP="00F92E02">
                            <w:pPr>
                              <w:pStyle w:val="Location"/>
                              <w:rPr>
                                <w:lang w:val="nl-NL"/>
                              </w:rPr>
                            </w:pPr>
                            <w:r w:rsidRPr="008B39AD">
                              <w:rPr>
                                <w:lang w:val="nl-NL"/>
                              </w:rPr>
                              <w:t>Equestrian Centre De Peelbergen</w:t>
                            </w:r>
                          </w:p>
                          <w:p w:rsidR="00F92E02" w:rsidRPr="008B39AD" w:rsidRDefault="00F92E02" w:rsidP="00F92E02">
                            <w:pPr>
                              <w:pStyle w:val="Address"/>
                              <w:rPr>
                                <w:lang w:val="nl-NL"/>
                              </w:rPr>
                            </w:pPr>
                            <w:r w:rsidRPr="008B39AD">
                              <w:rPr>
                                <w:lang w:val="nl-NL"/>
                              </w:rPr>
                              <w:t>Travers 5 (navigatiesysteem Peelstraat)</w:t>
                            </w:r>
                          </w:p>
                          <w:p w:rsidR="00F92E02" w:rsidRPr="00A437C2" w:rsidRDefault="00F92E02" w:rsidP="00F92E02">
                            <w:pPr>
                              <w:pStyle w:val="Address"/>
                              <w:rPr>
                                <w:lang w:val="nl-NL"/>
                              </w:rPr>
                            </w:pPr>
                            <w:r w:rsidRPr="008B39AD">
                              <w:rPr>
                                <w:lang w:val="nl-NL"/>
                              </w:rPr>
                              <w:t>5976PL  Kronenberg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20D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5pt;margin-top:14.15pt;width:291.35pt;height:63.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uStAIAALs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" filled="f" stroked="f">
                <v:textbox style="mso-fit-shape-to-text:t">
                  <w:txbxContent>
                    <w:p w:rsidR="00F92E02" w:rsidRPr="00A437C2" w:rsidRDefault="00F92E02" w:rsidP="00F92E02">
                      <w:pPr>
                        <w:pStyle w:val="Location"/>
                        <w:rPr>
                          <w:lang w:val="nl-NL"/>
                        </w:rPr>
                      </w:pPr>
                      <w:proofErr w:type="spellStart"/>
                      <w:r w:rsidRPr="008B39AD">
                        <w:rPr>
                          <w:lang w:val="nl-NL"/>
                        </w:rPr>
                        <w:t>Equestrian</w:t>
                      </w:r>
                      <w:proofErr w:type="spellEnd"/>
                      <w:r w:rsidRPr="008B39AD">
                        <w:rPr>
                          <w:lang w:val="nl-NL"/>
                        </w:rPr>
                        <w:t xml:space="preserve"> Centre De Peelbergen</w:t>
                      </w:r>
                    </w:p>
                    <w:p w:rsidR="00F92E02" w:rsidRPr="008B39AD" w:rsidRDefault="00F92E02" w:rsidP="00F92E02">
                      <w:pPr>
                        <w:pStyle w:val="Address"/>
                        <w:rPr>
                          <w:lang w:val="nl-NL"/>
                        </w:rPr>
                      </w:pPr>
                      <w:r w:rsidRPr="008B39AD">
                        <w:rPr>
                          <w:lang w:val="nl-NL"/>
                        </w:rPr>
                        <w:t>Travers 5 (navigatiesysteem Peelstraat)</w:t>
                      </w:r>
                    </w:p>
                    <w:p w:rsidR="00F92E02" w:rsidRPr="00A437C2" w:rsidRDefault="00F92E02" w:rsidP="00F92E02">
                      <w:pPr>
                        <w:pStyle w:val="Address"/>
                        <w:rPr>
                          <w:lang w:val="nl-NL"/>
                        </w:rPr>
                      </w:pPr>
                      <w:r w:rsidRPr="008B39AD">
                        <w:rPr>
                          <w:lang w:val="nl-NL"/>
                        </w:rPr>
                        <w:t>5976PL  Kronenberg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E02" w:rsidRDefault="00144524" w:rsidP="002B7C99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862A0C" wp14:editId="7B07BE4F">
                <wp:simplePos x="0" y="0"/>
                <wp:positionH relativeFrom="margin">
                  <wp:posOffset>3782695</wp:posOffset>
                </wp:positionH>
                <wp:positionV relativeFrom="paragraph">
                  <wp:posOffset>6350</wp:posOffset>
                </wp:positionV>
                <wp:extent cx="2900045" cy="567690"/>
                <wp:effectExtent l="0" t="0" r="0" b="38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524" w:rsidRPr="00117C6D" w:rsidRDefault="00144524" w:rsidP="00144524">
                            <w:pPr>
                              <w:pStyle w:val="Location"/>
                              <w:jc w:val="right"/>
                              <w:rPr>
                                <w:lang w:val="nl-NL"/>
                              </w:rPr>
                            </w:pPr>
                            <w:r w:rsidRPr="00117C6D">
                              <w:rPr>
                                <w:lang w:val="nl-NL"/>
                              </w:rPr>
                              <w:t>Stal Hendrix</w:t>
                            </w:r>
                          </w:p>
                          <w:p w:rsidR="00144524" w:rsidRPr="00117C6D" w:rsidRDefault="00144524" w:rsidP="00144524">
                            <w:pPr>
                              <w:pStyle w:val="Address"/>
                              <w:jc w:val="right"/>
                              <w:rPr>
                                <w:lang w:val="nl-NL"/>
                              </w:rPr>
                            </w:pPr>
                            <w:r w:rsidRPr="00117C6D">
                              <w:rPr>
                                <w:lang w:val="nl-NL"/>
                              </w:rPr>
                              <w:t>Rijksweg 45, 5995NT  Kessel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2A0C" id="Text Box 14" o:spid="_x0000_s1027" type="#_x0000_t202" style="position:absolute;margin-left:297.85pt;margin-top:.5pt;width:228.35pt;height:44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g2ugIAAMI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" filled="f" stroked="f">
                <v:textbox style="mso-fit-shape-to-text:t">
                  <w:txbxContent>
                    <w:p w:rsidR="00144524" w:rsidRPr="00117C6D" w:rsidRDefault="00144524" w:rsidP="00144524">
                      <w:pPr>
                        <w:pStyle w:val="Location"/>
                        <w:jc w:val="right"/>
                        <w:rPr>
                          <w:lang w:val="nl-NL"/>
                        </w:rPr>
                      </w:pPr>
                      <w:r w:rsidRPr="00117C6D">
                        <w:rPr>
                          <w:lang w:val="nl-NL"/>
                        </w:rPr>
                        <w:t>Stal Hendrix</w:t>
                      </w:r>
                    </w:p>
                    <w:p w:rsidR="00144524" w:rsidRPr="00117C6D" w:rsidRDefault="00144524" w:rsidP="00144524">
                      <w:pPr>
                        <w:pStyle w:val="Address"/>
                        <w:jc w:val="right"/>
                        <w:rPr>
                          <w:lang w:val="nl-NL"/>
                        </w:rPr>
                      </w:pPr>
                      <w:r w:rsidRPr="00117C6D">
                        <w:rPr>
                          <w:lang w:val="nl-NL"/>
                        </w:rPr>
                        <w:t>Rijksweg 45, 5995NT  Kessel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E02" w:rsidRDefault="00F92E02" w:rsidP="002B7C99">
      <w:pPr>
        <w:rPr>
          <w:rFonts w:ascii="Arial" w:hAnsi="Arial" w:cs="Arial"/>
          <w:bCs/>
          <w:sz w:val="24"/>
          <w:szCs w:val="24"/>
        </w:rPr>
      </w:pPr>
    </w:p>
    <w:p w:rsidR="00F92E02" w:rsidRDefault="00F92E02" w:rsidP="002B7C99">
      <w:pPr>
        <w:rPr>
          <w:rFonts w:ascii="Arial" w:hAnsi="Arial" w:cs="Arial"/>
          <w:bCs/>
          <w:sz w:val="24"/>
          <w:szCs w:val="24"/>
        </w:rPr>
      </w:pPr>
    </w:p>
    <w:p w:rsidR="00144524" w:rsidRDefault="00F92E02" w:rsidP="002B7C9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144524">
        <w:rPr>
          <w:rFonts w:ascii="Arial" w:hAnsi="Arial" w:cs="Arial"/>
          <w:bCs/>
          <w:sz w:val="24"/>
          <w:szCs w:val="24"/>
        </w:rPr>
        <w:br/>
      </w:r>
    </w:p>
    <w:p w:rsidR="00144524" w:rsidRDefault="00144524" w:rsidP="002B7C99">
      <w:pPr>
        <w:rPr>
          <w:rFonts w:ascii="Arial" w:hAnsi="Arial" w:cs="Arial"/>
          <w:bCs/>
          <w:sz w:val="24"/>
          <w:szCs w:val="24"/>
        </w:rPr>
      </w:pPr>
    </w:p>
    <w:p w:rsidR="00FB1B79" w:rsidRDefault="00363260" w:rsidP="002B7C99">
      <w:pPr>
        <w:rPr>
          <w:rFonts w:ascii="Arial" w:hAnsi="Arial" w:cs="Arial"/>
          <w:sz w:val="24"/>
          <w:szCs w:val="24"/>
        </w:rPr>
      </w:pPr>
      <w:r w:rsidRPr="00363260">
        <w:rPr>
          <w:rFonts w:ascii="Arial" w:hAnsi="Arial" w:cs="Arial"/>
          <w:bCs/>
          <w:sz w:val="24"/>
          <w:szCs w:val="24"/>
        </w:rPr>
        <w:t xml:space="preserve">Deze dag is een initiatief van </w:t>
      </w:r>
      <w:r w:rsidR="00017430">
        <w:rPr>
          <w:rFonts w:ascii="Arial" w:hAnsi="Arial" w:cs="Arial"/>
          <w:bCs/>
          <w:sz w:val="24"/>
          <w:szCs w:val="24"/>
        </w:rPr>
        <w:t>Groen Kennisnet</w:t>
      </w:r>
      <w:r w:rsidR="00963290">
        <w:rPr>
          <w:rFonts w:ascii="Arial" w:hAnsi="Arial" w:cs="Arial"/>
          <w:bCs/>
          <w:sz w:val="24"/>
          <w:szCs w:val="24"/>
        </w:rPr>
        <w:t xml:space="preserve"> </w:t>
      </w:r>
      <w:r w:rsidR="005C5679">
        <w:rPr>
          <w:rFonts w:ascii="Arial" w:hAnsi="Arial" w:cs="Arial"/>
          <w:sz w:val="24"/>
          <w:szCs w:val="24"/>
        </w:rPr>
        <w:t xml:space="preserve">en </w:t>
      </w:r>
      <w:r w:rsidR="00144524">
        <w:rPr>
          <w:rFonts w:ascii="Arial" w:hAnsi="Arial" w:cs="Arial"/>
          <w:sz w:val="24"/>
          <w:szCs w:val="24"/>
        </w:rPr>
        <w:t>P</w:t>
      </w:r>
      <w:r w:rsidR="005C5679">
        <w:rPr>
          <w:rFonts w:ascii="Arial" w:hAnsi="Arial" w:cs="Arial"/>
          <w:sz w:val="24"/>
          <w:szCs w:val="24"/>
        </w:rPr>
        <w:t xml:space="preserve">latformgroep </w:t>
      </w:r>
      <w:r w:rsidR="00144524">
        <w:rPr>
          <w:rFonts w:ascii="Arial" w:hAnsi="Arial" w:cs="Arial"/>
          <w:sz w:val="24"/>
          <w:szCs w:val="24"/>
        </w:rPr>
        <w:t>P</w:t>
      </w:r>
      <w:r w:rsidR="005C5679">
        <w:rPr>
          <w:rFonts w:ascii="Arial" w:hAnsi="Arial" w:cs="Arial"/>
          <w:sz w:val="24"/>
          <w:szCs w:val="24"/>
        </w:rPr>
        <w:t>aard.</w:t>
      </w:r>
    </w:p>
    <w:p w:rsidR="00FB1B79" w:rsidRDefault="00144524" w:rsidP="002B7C9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6B13" w:rsidRPr="00F92E02">
        <w:rPr>
          <w:rFonts w:ascii="Arial" w:hAnsi="Arial" w:cs="Arial"/>
          <w:i/>
          <w:sz w:val="24"/>
          <w:szCs w:val="24"/>
        </w:rPr>
        <w:t xml:space="preserve">Voor docenten </w:t>
      </w:r>
      <w:r w:rsidR="00EF0091" w:rsidRPr="00F92E02">
        <w:rPr>
          <w:rFonts w:ascii="Arial" w:hAnsi="Arial" w:cs="Arial"/>
          <w:i/>
          <w:sz w:val="24"/>
          <w:szCs w:val="24"/>
        </w:rPr>
        <w:t xml:space="preserve">paard </w:t>
      </w:r>
      <w:r w:rsidR="00296B13" w:rsidRPr="00F92E02">
        <w:rPr>
          <w:rFonts w:ascii="Arial" w:hAnsi="Arial" w:cs="Arial"/>
          <w:i/>
          <w:sz w:val="24"/>
          <w:szCs w:val="24"/>
        </w:rPr>
        <w:t>is deze dag gratis</w:t>
      </w:r>
      <w:r w:rsidR="00EF0091" w:rsidRPr="00F92E02">
        <w:rPr>
          <w:rFonts w:ascii="Arial" w:hAnsi="Arial" w:cs="Arial"/>
          <w:i/>
          <w:sz w:val="24"/>
          <w:szCs w:val="24"/>
        </w:rPr>
        <w:t>.</w:t>
      </w:r>
      <w:r w:rsidR="002B7C99" w:rsidRPr="00F92E02">
        <w:rPr>
          <w:rFonts w:ascii="Arial" w:hAnsi="Arial" w:cs="Arial"/>
          <w:i/>
          <w:sz w:val="24"/>
          <w:szCs w:val="24"/>
        </w:rPr>
        <w:t xml:space="preserve"> </w:t>
      </w:r>
    </w:p>
    <w:p w:rsidR="002B7C99" w:rsidRPr="00FB1B79" w:rsidRDefault="00FB1B79" w:rsidP="002B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Pr="00FB1B79">
        <w:rPr>
          <w:rFonts w:ascii="Arial" w:hAnsi="Arial" w:cs="Arial"/>
          <w:sz w:val="24"/>
          <w:szCs w:val="24"/>
        </w:rPr>
        <w:t xml:space="preserve">Opgave via bijgevoegd opgave formulier, uiterlijk vóór maandag 18 april 16.00 uur naar </w:t>
      </w:r>
      <w:hyperlink r:id="rId9" w:history="1">
        <w:r w:rsidRPr="00FB1B79">
          <w:rPr>
            <w:rStyle w:val="Hyperlink"/>
            <w:rFonts w:ascii="Arial" w:hAnsi="Arial" w:cs="Arial"/>
            <w:sz w:val="24"/>
            <w:szCs w:val="24"/>
          </w:rPr>
          <w:t>j.van.der.veen@groenhorst.nl</w:t>
        </w:r>
      </w:hyperlink>
      <w:r w:rsidRPr="00FB1B79">
        <w:rPr>
          <w:rFonts w:ascii="Arial" w:hAnsi="Arial" w:cs="Arial"/>
          <w:sz w:val="24"/>
          <w:szCs w:val="24"/>
        </w:rPr>
        <w:t xml:space="preserve"> </w:t>
      </w:r>
      <w:r w:rsidR="002B7C99" w:rsidRPr="00FB1B79">
        <w:rPr>
          <w:rFonts w:ascii="Arial" w:hAnsi="Arial" w:cs="Arial"/>
          <w:sz w:val="24"/>
          <w:szCs w:val="24"/>
        </w:rPr>
        <w:br w:type="page"/>
      </w:r>
    </w:p>
    <w:p w:rsidR="00EF0091" w:rsidRPr="00EF0091" w:rsidRDefault="00EF0091" w:rsidP="00F92E02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F92E02">
        <w:rPr>
          <w:rFonts w:ascii="Arial" w:hAnsi="Arial" w:cs="Arial"/>
          <w:b/>
          <w:i/>
          <w:color w:val="000000" w:themeColor="text1"/>
          <w:sz w:val="22"/>
          <w:szCs w:val="24"/>
        </w:rPr>
        <w:lastRenderedPageBreak/>
        <w:t>Concept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 xml:space="preserve"> programma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br/>
        <w:t>09:30 uur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  <w:t>Ontvangst met koffie en thee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="00F92E02">
        <w:rPr>
          <w:rFonts w:ascii="Arial" w:hAnsi="Arial" w:cs="Arial"/>
          <w:color w:val="000000" w:themeColor="text1"/>
          <w:sz w:val="22"/>
          <w:szCs w:val="24"/>
        </w:rPr>
        <w:tab/>
      </w:r>
      <w:r w:rsidR="00F92E02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>Equestrian Centre De Peelbergen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>10:00 uur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  <w:t>Start programma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10:30 uur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Lichaamsmaten van jonge paarden (</w:t>
      </w:r>
      <w:r w:rsidRPr="00EF0091">
        <w:rPr>
          <w:rFonts w:ascii="Arial" w:hAnsi="Arial" w:cs="Arial"/>
          <w:b/>
          <w:color w:val="000000" w:themeColor="text1"/>
          <w:szCs w:val="24"/>
        </w:rPr>
        <w:t>n.a.v. metingen Gestüt Lewitz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)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 w:rsidR="00C12B3E">
        <w:rPr>
          <w:rFonts w:ascii="Arial" w:hAnsi="Arial" w:cs="Arial"/>
          <w:color w:val="000000" w:themeColor="text1"/>
          <w:sz w:val="22"/>
          <w:szCs w:val="24"/>
        </w:rPr>
        <w:t>Jules Del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>sing, HAS Den Bosch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11:00 -12:00 uur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Voeding jonge paarden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</w:p>
    <w:p w:rsidR="00EF0091" w:rsidRPr="00EF0091" w:rsidRDefault="00EF0091" w:rsidP="00EF0091">
      <w:pPr>
        <w:spacing w:line="288" w:lineRule="auto"/>
        <w:ind w:left="1416" w:firstLine="708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>Rob Krabbenburg, Pavo</w:t>
      </w:r>
    </w:p>
    <w:p w:rsidR="00EF0091" w:rsidRPr="00EF0091" w:rsidRDefault="00EF0091" w:rsidP="00EF0091">
      <w:pPr>
        <w:spacing w:line="288" w:lineRule="auto"/>
        <w:ind w:left="708" w:firstLine="708"/>
        <w:rPr>
          <w:rFonts w:ascii="Arial" w:hAnsi="Arial" w:cs="Arial"/>
          <w:color w:val="000000" w:themeColor="text1"/>
          <w:sz w:val="22"/>
          <w:szCs w:val="24"/>
        </w:rPr>
      </w:pP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12.00 – 12.30 uur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Lunch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en rondgang bedrijf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12.30 – 13.00 uur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Reizen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/ Stal Hendrix</w:t>
      </w:r>
      <w:r w:rsidR="00F92E02">
        <w:rPr>
          <w:rFonts w:ascii="Arial" w:hAnsi="Arial" w:cs="Arial"/>
          <w:color w:val="000000" w:themeColor="text1"/>
          <w:sz w:val="22"/>
          <w:szCs w:val="24"/>
        </w:rPr>
        <w:t>,</w:t>
      </w:r>
      <w:r w:rsidR="00F92E02" w:rsidRPr="00F92E02">
        <w:t xml:space="preserve"> </w:t>
      </w:r>
      <w:r w:rsidR="00F92E02" w:rsidRPr="00F92E02">
        <w:rPr>
          <w:rFonts w:ascii="Arial" w:hAnsi="Arial" w:cs="Arial"/>
          <w:color w:val="000000" w:themeColor="text1"/>
          <w:sz w:val="22"/>
          <w:szCs w:val="24"/>
        </w:rPr>
        <w:t>Rijksweg 45, 5995NT  Kessel</w:t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</w:p>
    <w:p w:rsidR="00EF0091" w:rsidRPr="00EF0091" w:rsidRDefault="00EF0091" w:rsidP="00EF0091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13.00 – 13.30 uur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  <w:t>Ontvangst Stal Hendrix en korte rondleiding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 xml:space="preserve">13:30 – 14:30 uur 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  <w:t>1e workshop ronde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Corrigeren hoeven jonge paarden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="00C12B3E" w:rsidRPr="00C12B3E">
        <w:rPr>
          <w:rFonts w:ascii="Arial" w:hAnsi="Arial" w:cs="Arial"/>
          <w:color w:val="000000" w:themeColor="text1"/>
          <w:sz w:val="22"/>
          <w:szCs w:val="24"/>
        </w:rPr>
        <w:t>Veterinair Centrum Someren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Kwaliteitsbeoordeling jonge paarden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  <w:t>Nico Schulpen, Citaverde</w:t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Wormbestrijding en mestonderzoek</w:t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  <w:t>Linda v.d. Wollenberg, GD Deventer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14:30 – 15:30 uur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 xml:space="preserve">2e workshop ronde </w:t>
      </w:r>
    </w:p>
    <w:p w:rsidR="00EF0091" w:rsidRPr="00EF0091" w:rsidRDefault="00EF0091" w:rsidP="00EF0091">
      <w:pPr>
        <w:spacing w:line="288" w:lineRule="auto"/>
        <w:rPr>
          <w:rFonts w:ascii="Arial" w:hAnsi="Arial" w:cs="Arial"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color w:val="000000" w:themeColor="text1"/>
          <w:sz w:val="22"/>
          <w:szCs w:val="24"/>
        </w:rPr>
        <w:tab/>
      </w:r>
    </w:p>
    <w:p w:rsidR="00EF0091" w:rsidRPr="00EF0091" w:rsidRDefault="00EF0091" w:rsidP="00EF0091">
      <w:pPr>
        <w:spacing w:line="288" w:lineRule="auto"/>
        <w:ind w:left="2130" w:hanging="2130"/>
        <w:rPr>
          <w:rFonts w:ascii="Arial" w:hAnsi="Arial" w:cs="Arial"/>
          <w:b/>
          <w:color w:val="000000" w:themeColor="text1"/>
          <w:sz w:val="22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 xml:space="preserve">15:30 – 16:00 uur </w:t>
      </w: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ab/>
        <w:t>Reizen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  <w:t>Koffie /thee pauze op de Peelbergen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124E1" w:rsidRPr="00EF0091" w:rsidRDefault="00EF0091" w:rsidP="0003253E">
      <w:pPr>
        <w:spacing w:line="288" w:lineRule="auto"/>
        <w:rPr>
          <w:rFonts w:ascii="Arial" w:hAnsi="Arial" w:cs="Arial"/>
          <w:sz w:val="18"/>
          <w:szCs w:val="24"/>
        </w:rPr>
      </w:pPr>
      <w:r w:rsidRPr="00EF0091">
        <w:rPr>
          <w:rFonts w:ascii="Arial" w:hAnsi="Arial" w:cs="Arial"/>
          <w:b/>
          <w:color w:val="000000" w:themeColor="text1"/>
          <w:sz w:val="22"/>
          <w:szCs w:val="24"/>
        </w:rPr>
        <w:t>16:00 – 16:45 uur  Discussie ronde  / evaluatie</w:t>
      </w:r>
      <w:r w:rsidRPr="00EF0091">
        <w:rPr>
          <w:rFonts w:ascii="Arial" w:hAnsi="Arial" w:cs="Arial"/>
          <w:color w:val="000000" w:themeColor="text1"/>
          <w:sz w:val="22"/>
          <w:szCs w:val="24"/>
        </w:rPr>
        <w:br/>
      </w:r>
    </w:p>
    <w:p w:rsidR="00E124E1" w:rsidRPr="00EF0091" w:rsidRDefault="00E124E1" w:rsidP="00E124E1">
      <w:pPr>
        <w:rPr>
          <w:bCs/>
          <w:sz w:val="14"/>
        </w:rPr>
      </w:pPr>
      <w:r w:rsidRPr="00EF0091">
        <w:rPr>
          <w:rFonts w:ascii="Arial" w:hAnsi="Arial" w:cs="Arial"/>
          <w:b/>
          <w:sz w:val="18"/>
          <w:szCs w:val="24"/>
        </w:rPr>
        <w:t xml:space="preserve">Meer informatie over deze dag:    </w:t>
      </w:r>
      <w:r w:rsidRPr="00EF0091">
        <w:rPr>
          <w:rFonts w:ascii="Arial" w:hAnsi="Arial" w:cs="Arial"/>
          <w:b/>
          <w:sz w:val="18"/>
          <w:szCs w:val="24"/>
        </w:rPr>
        <w:tab/>
        <w:t>De platformgroep paard bestaat uit:</w:t>
      </w:r>
    </w:p>
    <w:p w:rsidR="00E124E1" w:rsidRPr="00EF0091" w:rsidRDefault="00E124E1" w:rsidP="00E124E1">
      <w:pPr>
        <w:rPr>
          <w:rFonts w:ascii="Arial" w:hAnsi="Arial" w:cs="Arial"/>
          <w:bCs/>
          <w:sz w:val="18"/>
          <w:szCs w:val="24"/>
        </w:rPr>
      </w:pPr>
      <w:r w:rsidRPr="00EF0091">
        <w:rPr>
          <w:rFonts w:ascii="Arial" w:hAnsi="Arial" w:cs="Arial"/>
          <w:bCs/>
          <w:sz w:val="18"/>
          <w:szCs w:val="24"/>
        </w:rPr>
        <w:t xml:space="preserve">Hans van Tartwijk </w:t>
      </w:r>
      <w:r w:rsidRPr="00EF0091">
        <w:rPr>
          <w:rFonts w:ascii="Arial" w:hAnsi="Arial" w:cs="Arial"/>
          <w:bCs/>
          <w:sz w:val="18"/>
          <w:szCs w:val="24"/>
        </w:rPr>
        <w:tab/>
      </w:r>
      <w:r w:rsidRPr="00EF0091">
        <w:rPr>
          <w:rFonts w:ascii="Arial" w:hAnsi="Arial" w:cs="Arial"/>
          <w:bCs/>
          <w:sz w:val="18"/>
          <w:szCs w:val="24"/>
        </w:rPr>
        <w:tab/>
      </w:r>
      <w:r w:rsidRPr="00EF0091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>Gerlinde van Vilsteren</w:t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  <w:t>Rutger Gieske</w:t>
      </w:r>
      <w:r w:rsidRPr="00EF0091">
        <w:rPr>
          <w:rFonts w:ascii="Arial" w:hAnsi="Arial" w:cs="Arial"/>
          <w:bCs/>
          <w:sz w:val="18"/>
          <w:szCs w:val="24"/>
        </w:rPr>
        <w:tab/>
        <w:t xml:space="preserve">                   </w:t>
      </w:r>
    </w:p>
    <w:p w:rsidR="00E124E1" w:rsidRPr="00EF0091" w:rsidRDefault="00E124E1" w:rsidP="00E124E1">
      <w:pPr>
        <w:rPr>
          <w:rFonts w:ascii="Arial" w:hAnsi="Arial" w:cs="Arial"/>
          <w:bCs/>
          <w:sz w:val="18"/>
          <w:szCs w:val="24"/>
        </w:rPr>
      </w:pPr>
      <w:r w:rsidRPr="00EF0091">
        <w:rPr>
          <w:rFonts w:ascii="Arial" w:hAnsi="Arial" w:cs="Arial"/>
          <w:bCs/>
          <w:sz w:val="18"/>
          <w:szCs w:val="24"/>
        </w:rPr>
        <w:t>Coördinator paardenhouderij</w:t>
      </w:r>
      <w:r w:rsidR="004C4E9C" w:rsidRPr="00EF0091">
        <w:rPr>
          <w:rFonts w:ascii="Arial" w:hAnsi="Arial" w:cs="Arial"/>
          <w:bCs/>
          <w:sz w:val="18"/>
          <w:szCs w:val="24"/>
        </w:rPr>
        <w:tab/>
      </w:r>
      <w:r w:rsidR="004C4E9C" w:rsidRPr="00EF0091">
        <w:rPr>
          <w:rFonts w:ascii="Arial" w:hAnsi="Arial" w:cs="Arial"/>
          <w:bCs/>
          <w:sz w:val="18"/>
          <w:szCs w:val="24"/>
        </w:rPr>
        <w:tab/>
        <w:t>Ruth van der Beek</w:t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  <w:t>Denise Verweij</w:t>
      </w:r>
    </w:p>
    <w:p w:rsidR="00F92E02" w:rsidRPr="00EF0091" w:rsidRDefault="00E124E1">
      <w:pPr>
        <w:rPr>
          <w:rFonts w:ascii="Arial" w:hAnsi="Arial" w:cs="Arial"/>
          <w:sz w:val="18"/>
          <w:szCs w:val="24"/>
        </w:rPr>
      </w:pPr>
      <w:r w:rsidRPr="00EF0091">
        <w:rPr>
          <w:rFonts w:ascii="Arial" w:hAnsi="Arial" w:cs="Arial"/>
          <w:bCs/>
          <w:sz w:val="18"/>
          <w:szCs w:val="24"/>
        </w:rPr>
        <w:t>Hogeschool VHL</w:t>
      </w:r>
      <w:r w:rsidRPr="00EF0091">
        <w:rPr>
          <w:rFonts w:ascii="Arial" w:hAnsi="Arial" w:cs="Arial"/>
          <w:bCs/>
          <w:sz w:val="18"/>
          <w:szCs w:val="24"/>
        </w:rPr>
        <w:tab/>
      </w:r>
      <w:r w:rsidR="004C4E9C" w:rsidRPr="00EF0091">
        <w:rPr>
          <w:rFonts w:ascii="Arial" w:hAnsi="Arial" w:cs="Arial"/>
          <w:bCs/>
          <w:sz w:val="18"/>
          <w:szCs w:val="24"/>
        </w:rPr>
        <w:tab/>
      </w:r>
      <w:r w:rsidR="004C4E9C" w:rsidRPr="00EF0091">
        <w:rPr>
          <w:rFonts w:ascii="Arial" w:hAnsi="Arial" w:cs="Arial"/>
          <w:bCs/>
          <w:sz w:val="18"/>
          <w:szCs w:val="24"/>
        </w:rPr>
        <w:tab/>
      </w:r>
      <w:r w:rsidR="004C4E9C" w:rsidRPr="00EF0091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>Bart Ducro</w:t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  <w:t>Laura Bus</w:t>
      </w:r>
      <w:r w:rsidR="00F92E02">
        <w:rPr>
          <w:rFonts w:ascii="Arial" w:hAnsi="Arial" w:cs="Arial"/>
          <w:bCs/>
          <w:sz w:val="18"/>
          <w:szCs w:val="24"/>
        </w:rPr>
        <w:br/>
      </w:r>
      <w:r w:rsidRPr="00EF0091">
        <w:rPr>
          <w:rFonts w:ascii="Arial" w:hAnsi="Arial" w:cs="Arial"/>
          <w:bCs/>
          <w:sz w:val="18"/>
          <w:szCs w:val="24"/>
        </w:rPr>
        <w:t xml:space="preserve">T 06 5350 0687 </w:t>
      </w:r>
      <w:r w:rsidRPr="00EF0091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  <w:t>Rob van Genderen</w:t>
      </w:r>
      <w:r w:rsidR="00F92E02" w:rsidRPr="00EF0091">
        <w:rPr>
          <w:rFonts w:ascii="Arial" w:hAnsi="Arial" w:cs="Arial"/>
          <w:bCs/>
          <w:sz w:val="18"/>
          <w:szCs w:val="24"/>
        </w:rPr>
        <w:t xml:space="preserve"> </w:t>
      </w:r>
      <w:r w:rsidR="00F92E02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ab/>
        <w:t>Monique van Hal</w:t>
      </w:r>
      <w:r w:rsidR="00F92E02">
        <w:rPr>
          <w:rFonts w:ascii="Arial" w:hAnsi="Arial" w:cs="Arial"/>
          <w:bCs/>
          <w:sz w:val="18"/>
          <w:szCs w:val="24"/>
        </w:rPr>
        <w:br/>
      </w:r>
      <w:r w:rsidR="00FB1B79">
        <w:rPr>
          <w:rFonts w:ascii="Arial" w:hAnsi="Arial" w:cs="Arial"/>
          <w:sz w:val="18"/>
          <w:szCs w:val="24"/>
        </w:rPr>
        <w:t xml:space="preserve">E </w:t>
      </w:r>
      <w:hyperlink r:id="rId10" w:history="1">
        <w:r w:rsidR="00FB1B79" w:rsidRPr="0055591D">
          <w:rPr>
            <w:rStyle w:val="Hyperlink"/>
          </w:rPr>
          <w:t>hans.vantartwijk@hvhl.nl</w:t>
        </w:r>
      </w:hyperlink>
      <w:r w:rsidR="00FB1B79">
        <w:tab/>
      </w:r>
      <w:r w:rsidR="00F92E02">
        <w:rPr>
          <w:rStyle w:val="Hyperlink"/>
          <w:rFonts w:ascii="Arial" w:hAnsi="Arial" w:cs="Arial"/>
          <w:sz w:val="18"/>
          <w:szCs w:val="24"/>
          <w:u w:val="none"/>
        </w:rPr>
        <w:tab/>
      </w:r>
      <w:r w:rsidR="00F92E02">
        <w:rPr>
          <w:rStyle w:val="Hyperlink"/>
          <w:rFonts w:ascii="Arial" w:hAnsi="Arial" w:cs="Arial"/>
          <w:sz w:val="18"/>
          <w:szCs w:val="24"/>
          <w:u w:val="none"/>
        </w:rPr>
        <w:tab/>
      </w:r>
      <w:r w:rsidR="004C4E9C" w:rsidRPr="00F92E02">
        <w:rPr>
          <w:rFonts w:ascii="Arial" w:hAnsi="Arial" w:cs="Arial"/>
          <w:bCs/>
          <w:sz w:val="18"/>
          <w:szCs w:val="24"/>
        </w:rPr>
        <w:t>Hans</w:t>
      </w:r>
      <w:r w:rsidR="004C4E9C" w:rsidRPr="00EF0091">
        <w:rPr>
          <w:rFonts w:ascii="Arial" w:hAnsi="Arial" w:cs="Arial"/>
          <w:bCs/>
          <w:sz w:val="18"/>
          <w:szCs w:val="24"/>
        </w:rPr>
        <w:t xml:space="preserve"> van Tartwijk</w:t>
      </w:r>
      <w:r w:rsidR="00F92E02">
        <w:rPr>
          <w:rFonts w:ascii="Arial" w:hAnsi="Arial" w:cs="Arial"/>
          <w:bCs/>
          <w:sz w:val="18"/>
          <w:szCs w:val="24"/>
        </w:rPr>
        <w:tab/>
      </w:r>
      <w:r w:rsidR="00963290">
        <w:rPr>
          <w:rFonts w:ascii="Arial" w:hAnsi="Arial" w:cs="Arial"/>
          <w:bCs/>
          <w:sz w:val="18"/>
          <w:szCs w:val="24"/>
        </w:rPr>
        <w:tab/>
      </w:r>
      <w:r w:rsidR="00963290" w:rsidRPr="00963290">
        <w:rPr>
          <w:rFonts w:ascii="Arial" w:hAnsi="Arial" w:cs="Arial"/>
          <w:bCs/>
          <w:sz w:val="18"/>
          <w:szCs w:val="24"/>
        </w:rPr>
        <w:t>Nico Schulpen</w:t>
      </w:r>
      <w:r w:rsidR="00F92E02">
        <w:rPr>
          <w:rFonts w:ascii="Arial" w:hAnsi="Arial" w:cs="Arial"/>
          <w:bCs/>
          <w:sz w:val="18"/>
          <w:szCs w:val="24"/>
        </w:rPr>
        <w:tab/>
      </w:r>
      <w:r w:rsidR="00963290">
        <w:rPr>
          <w:rFonts w:ascii="Arial" w:hAnsi="Arial" w:cs="Arial"/>
          <w:bCs/>
          <w:sz w:val="18"/>
          <w:szCs w:val="24"/>
        </w:rPr>
        <w:br/>
        <w:t xml:space="preserve"> </w:t>
      </w:r>
      <w:r w:rsidR="00963290">
        <w:rPr>
          <w:rFonts w:ascii="Arial" w:hAnsi="Arial" w:cs="Arial"/>
          <w:bCs/>
          <w:sz w:val="18"/>
          <w:szCs w:val="24"/>
        </w:rPr>
        <w:tab/>
      </w:r>
      <w:r w:rsidR="00963290">
        <w:rPr>
          <w:rFonts w:ascii="Arial" w:hAnsi="Arial" w:cs="Arial"/>
          <w:bCs/>
          <w:sz w:val="18"/>
          <w:szCs w:val="24"/>
        </w:rPr>
        <w:tab/>
      </w:r>
      <w:r w:rsidR="00963290">
        <w:rPr>
          <w:rFonts w:ascii="Arial" w:hAnsi="Arial" w:cs="Arial"/>
          <w:bCs/>
          <w:sz w:val="18"/>
          <w:szCs w:val="24"/>
        </w:rPr>
        <w:tab/>
      </w:r>
      <w:r w:rsidR="00963290">
        <w:rPr>
          <w:rFonts w:ascii="Arial" w:hAnsi="Arial" w:cs="Arial"/>
          <w:bCs/>
          <w:sz w:val="18"/>
          <w:szCs w:val="24"/>
        </w:rPr>
        <w:tab/>
      </w:r>
      <w:r w:rsidR="00963290">
        <w:rPr>
          <w:rFonts w:ascii="Arial" w:hAnsi="Arial" w:cs="Arial"/>
          <w:bCs/>
          <w:sz w:val="18"/>
          <w:szCs w:val="24"/>
        </w:rPr>
        <w:tab/>
      </w:r>
      <w:r w:rsidR="00F92E02">
        <w:rPr>
          <w:rFonts w:ascii="Arial" w:hAnsi="Arial" w:cs="Arial"/>
          <w:bCs/>
          <w:sz w:val="18"/>
          <w:szCs w:val="24"/>
        </w:rPr>
        <w:t>Judith van der Veen</w:t>
      </w:r>
      <w:r w:rsidR="00F92E02">
        <w:rPr>
          <w:rFonts w:ascii="Arial" w:hAnsi="Arial" w:cs="Arial"/>
          <w:bCs/>
          <w:sz w:val="18"/>
          <w:szCs w:val="24"/>
        </w:rPr>
        <w:tab/>
      </w:r>
    </w:p>
    <w:sectPr w:rsidR="00F92E02" w:rsidRPr="00EF0091" w:rsidSect="000265EC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077" w:right="1134" w:bottom="249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B7" w:rsidRDefault="000D6BB7" w:rsidP="008458B5">
      <w:r>
        <w:separator/>
      </w:r>
    </w:p>
  </w:endnote>
  <w:endnote w:type="continuationSeparator" w:id="0">
    <w:p w:rsidR="000D6BB7" w:rsidRDefault="000D6BB7" w:rsidP="008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07" w:rsidRDefault="001C4B07" w:rsidP="00D729A1">
    <w:pPr>
      <w:pStyle w:val="Footer"/>
    </w:pPr>
    <w:r>
      <w:t xml:space="preserve">                                                                                                                                        </w:t>
    </w:r>
  </w:p>
  <w:p w:rsidR="001C4B07" w:rsidRPr="00DF7296" w:rsidRDefault="001C4B07">
    <w:pPr>
      <w:pStyle w:val="Footer"/>
      <w:rPr>
        <w:b/>
      </w:rPr>
    </w:pPr>
    <w:r w:rsidRPr="00DF7296">
      <w:rPr>
        <w:b/>
      </w:rPr>
      <w:t xml:space="preserve">         </w:t>
    </w:r>
  </w:p>
  <w:p w:rsidR="001C4B07" w:rsidRPr="00DF7296" w:rsidRDefault="001C4B07" w:rsidP="00DF7296">
    <w:pPr>
      <w:pStyle w:val="Footer"/>
      <w:jc w:val="right"/>
      <w:rPr>
        <w:b/>
      </w:rPr>
    </w:pPr>
  </w:p>
  <w:p w:rsidR="001C4B07" w:rsidRPr="00DF7296" w:rsidRDefault="001C4B07" w:rsidP="00DF7296">
    <w:pPr>
      <w:pStyle w:val="Footer"/>
      <w:jc w:val="right"/>
      <w:rPr>
        <w:b/>
        <w:sz w:val="24"/>
        <w:szCs w:val="24"/>
      </w:rPr>
    </w:pPr>
    <w:r w:rsidRPr="00DF7296">
      <w:rPr>
        <w:b/>
      </w:rPr>
      <w:t xml:space="preserve">Pagina </w:t>
    </w:r>
    <w:sdt>
      <w:sdtPr>
        <w:rPr>
          <w:b/>
        </w:rPr>
        <w:id w:val="926229"/>
        <w:docPartObj>
          <w:docPartGallery w:val="Page Numbers (Bottom of Page)"/>
          <w:docPartUnique/>
        </w:docPartObj>
      </w:sdtPr>
      <w:sdtEndPr/>
      <w:sdtContent>
        <w:r w:rsidR="006964D8" w:rsidRPr="00DF7296">
          <w:rPr>
            <w:b/>
          </w:rPr>
          <w:fldChar w:fldCharType="begin"/>
        </w:r>
        <w:r w:rsidRPr="00DF7296">
          <w:rPr>
            <w:b/>
          </w:rPr>
          <w:instrText xml:space="preserve"> PAGE   \* MERGEFORMAT </w:instrText>
        </w:r>
        <w:r w:rsidR="006964D8" w:rsidRPr="00DF7296">
          <w:rPr>
            <w:b/>
          </w:rPr>
          <w:fldChar w:fldCharType="separate"/>
        </w:r>
        <w:r w:rsidR="004A1F2F">
          <w:rPr>
            <w:b/>
            <w:noProof/>
          </w:rPr>
          <w:t>1</w:t>
        </w:r>
        <w:r w:rsidR="006964D8" w:rsidRPr="00DF7296">
          <w:rPr>
            <w:b/>
            <w:noProof/>
          </w:rPr>
          <w:fldChar w:fldCharType="end"/>
        </w:r>
      </w:sdtContent>
    </w:sdt>
    <w:r w:rsidRPr="00DF7296">
      <w:rPr>
        <w:b/>
      </w:rPr>
      <w:tab/>
    </w:r>
  </w:p>
  <w:p w:rsidR="001C4B07" w:rsidRDefault="001C4B07" w:rsidP="00DF7296">
    <w:pPr>
      <w:pStyle w:val="Footer"/>
      <w:jc w:val="right"/>
      <w:rPr>
        <w:b/>
        <w:sz w:val="24"/>
        <w:szCs w:val="24"/>
      </w:rPr>
    </w:pPr>
  </w:p>
  <w:p w:rsidR="001C4B07" w:rsidRPr="00D729A1" w:rsidRDefault="001C4B07" w:rsidP="00DF7296">
    <w:pPr>
      <w:pStyle w:val="Footer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B7" w:rsidRDefault="000D6BB7" w:rsidP="008458B5">
      <w:r>
        <w:separator/>
      </w:r>
    </w:p>
  </w:footnote>
  <w:footnote w:type="continuationSeparator" w:id="0">
    <w:p w:rsidR="000D6BB7" w:rsidRDefault="000D6BB7" w:rsidP="0084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07" w:rsidRDefault="001C4B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07" w:rsidRDefault="00FB1B79">
    <w:pPr>
      <w:pStyle w:val="Header"/>
      <w:rPr>
        <w:b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BA96A" wp14:editId="367F48FC">
              <wp:simplePos x="0" y="0"/>
              <wp:positionH relativeFrom="margin">
                <wp:posOffset>1804035</wp:posOffset>
              </wp:positionH>
              <wp:positionV relativeFrom="paragraph">
                <wp:posOffset>1296035</wp:posOffset>
              </wp:positionV>
              <wp:extent cx="3257550" cy="570230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B79" w:rsidRPr="00FB1B79" w:rsidRDefault="00FB1B79" w:rsidP="00FB1B79">
                          <w:pPr>
                            <w:pStyle w:val="DateTime"/>
                            <w:rPr>
                              <w:b/>
                              <w:color w:val="4F6228" w:themeColor="accent3" w:themeShade="80"/>
                              <w:lang w:val="nl-NL"/>
                            </w:rPr>
                          </w:pPr>
                          <w:r w:rsidRPr="00FB1B79">
                            <w:rPr>
                              <w:b/>
                              <w:color w:val="4F6228" w:themeColor="accent3" w:themeShade="80"/>
                              <w:lang w:val="nl-NL"/>
                            </w:rPr>
                            <w:t xml:space="preserve">Vrijdag 22 april </w:t>
                          </w:r>
                          <w:r w:rsidR="005C359A">
                            <w:rPr>
                              <w:b/>
                              <w:color w:val="4F6228" w:themeColor="accent3" w:themeShade="80"/>
                              <w:lang w:val="nl-NL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CDA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42.05pt;margin-top:102.05pt;width:256.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cs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iuzP0OgWnhx7czB6OgWVXqe7vZfldIyGXDRUbdquUHBpGK8gutDf9i6sj&#10;jrYg6+GTrCAM3RrpgPa16mzroBkI0IGlpxMzNpUSDidRPItjMJVgi2dBN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" filled="f" stroked="f">
              <v:textbox>
                <w:txbxContent>
                  <w:p w:rsidR="00FB1B79" w:rsidRPr="00FB1B79" w:rsidRDefault="00FB1B79" w:rsidP="00FB1B79">
                    <w:pPr>
                      <w:pStyle w:val="DateTime"/>
                      <w:rPr>
                        <w:b/>
                        <w:color w:val="4F6228" w:themeColor="accent3" w:themeShade="80"/>
                        <w:lang w:val="nl-NL"/>
                      </w:rPr>
                    </w:pPr>
                    <w:r w:rsidRPr="00FB1B79">
                      <w:rPr>
                        <w:b/>
                        <w:color w:val="4F6228" w:themeColor="accent3" w:themeShade="80"/>
                        <w:lang w:val="nl-NL"/>
                      </w:rPr>
                      <w:t xml:space="preserve">Vrijdag 22 april </w:t>
                    </w:r>
                    <w:r w:rsidR="005C359A">
                      <w:rPr>
                        <w:b/>
                        <w:color w:val="4F6228" w:themeColor="accent3" w:themeShade="80"/>
                        <w:lang w:val="nl-NL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5679" w:rsidRDefault="00F627E4">
    <w:pPr>
      <w:pStyle w:val="Header"/>
    </w:pPr>
    <w:r w:rsidRPr="00F627E4">
      <w:rPr>
        <w:noProof/>
        <w:lang w:val="en-GB" w:eastAsia="en-GB"/>
      </w:rPr>
      <w:drawing>
        <wp:inline distT="0" distB="0" distL="0" distR="0" wp14:anchorId="0C5C51C8" wp14:editId="4CBA1589">
          <wp:extent cx="2543175" cy="1371479"/>
          <wp:effectExtent l="0" t="0" r="0" b="635"/>
          <wp:docPr id="4" name="Afbeelding 4" descr="E:\Teamcoördinator Paardenhouderij_sport\Platformgroep Paard\Kennisdag april 2016\GroenKennisnet_Log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eamcoördinator Paardenhouderij_sport\Platformgroep Paard\Kennisdag april 2016\GroenKennisnet_Log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58" cy="13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B07" w:rsidRDefault="001C4B07">
    <w:pPr>
      <w:pStyle w:val="Header"/>
    </w:pPr>
  </w:p>
  <w:p w:rsidR="001C4B07" w:rsidRDefault="001C4B07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07" w:rsidRDefault="001C4B07">
    <w:pPr>
      <w:pStyle w:val="Header"/>
    </w:pPr>
    <w:r w:rsidRPr="00AD5817">
      <w:rPr>
        <w:rFonts w:ascii="Arial" w:hAnsi="Arial" w:cs="Arial"/>
        <w:b/>
        <w:bCs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-326390</wp:posOffset>
          </wp:positionV>
          <wp:extent cx="833120" cy="838200"/>
          <wp:effectExtent l="0" t="0" r="0" b="0"/>
          <wp:wrapNone/>
          <wp:docPr id="13" name="Picture 1" descr="Description: no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p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CA"/>
    <w:multiLevelType w:val="hybridMultilevel"/>
    <w:tmpl w:val="A54A7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B61E9"/>
    <w:multiLevelType w:val="hybridMultilevel"/>
    <w:tmpl w:val="E3DAA02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A22ACD"/>
    <w:multiLevelType w:val="hybridMultilevel"/>
    <w:tmpl w:val="45646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89"/>
    <w:rsid w:val="00002E18"/>
    <w:rsid w:val="0001108B"/>
    <w:rsid w:val="00011C17"/>
    <w:rsid w:val="00017430"/>
    <w:rsid w:val="00017822"/>
    <w:rsid w:val="00021977"/>
    <w:rsid w:val="00022F5A"/>
    <w:rsid w:val="0002381E"/>
    <w:rsid w:val="00024C41"/>
    <w:rsid w:val="000265EC"/>
    <w:rsid w:val="0003253E"/>
    <w:rsid w:val="000450A6"/>
    <w:rsid w:val="0005329C"/>
    <w:rsid w:val="0005340D"/>
    <w:rsid w:val="00054C9B"/>
    <w:rsid w:val="0008080F"/>
    <w:rsid w:val="00086DE0"/>
    <w:rsid w:val="00087E7C"/>
    <w:rsid w:val="000A57F6"/>
    <w:rsid w:val="000C2BCE"/>
    <w:rsid w:val="000C7C0A"/>
    <w:rsid w:val="000D15EA"/>
    <w:rsid w:val="000D3DE3"/>
    <w:rsid w:val="000D6BB7"/>
    <w:rsid w:val="000E5907"/>
    <w:rsid w:val="000F1A74"/>
    <w:rsid w:val="00102F67"/>
    <w:rsid w:val="00103F3B"/>
    <w:rsid w:val="00106035"/>
    <w:rsid w:val="00110A8E"/>
    <w:rsid w:val="00112522"/>
    <w:rsid w:val="0012313C"/>
    <w:rsid w:val="00123B2B"/>
    <w:rsid w:val="0013163F"/>
    <w:rsid w:val="00144524"/>
    <w:rsid w:val="001464E4"/>
    <w:rsid w:val="001523DB"/>
    <w:rsid w:val="001571F9"/>
    <w:rsid w:val="00164983"/>
    <w:rsid w:val="00175B63"/>
    <w:rsid w:val="00185D7E"/>
    <w:rsid w:val="00194381"/>
    <w:rsid w:val="001A084C"/>
    <w:rsid w:val="001A60D0"/>
    <w:rsid w:val="001B0C35"/>
    <w:rsid w:val="001B7933"/>
    <w:rsid w:val="001C4B07"/>
    <w:rsid w:val="001D6531"/>
    <w:rsid w:val="001D7E5B"/>
    <w:rsid w:val="001E1AAB"/>
    <w:rsid w:val="001F1EF0"/>
    <w:rsid w:val="001F2731"/>
    <w:rsid w:val="00206CF9"/>
    <w:rsid w:val="00221F3A"/>
    <w:rsid w:val="00222A44"/>
    <w:rsid w:val="00224B4C"/>
    <w:rsid w:val="002263BE"/>
    <w:rsid w:val="00230882"/>
    <w:rsid w:val="00240157"/>
    <w:rsid w:val="00245E02"/>
    <w:rsid w:val="00247689"/>
    <w:rsid w:val="002515B6"/>
    <w:rsid w:val="00265B99"/>
    <w:rsid w:val="0028413E"/>
    <w:rsid w:val="00296B13"/>
    <w:rsid w:val="00297168"/>
    <w:rsid w:val="002A590C"/>
    <w:rsid w:val="002B7C99"/>
    <w:rsid w:val="002C4A4B"/>
    <w:rsid w:val="002C5EEC"/>
    <w:rsid w:val="002C7E2D"/>
    <w:rsid w:val="002D6A99"/>
    <w:rsid w:val="002E500E"/>
    <w:rsid w:val="002E6E7B"/>
    <w:rsid w:val="002F45E8"/>
    <w:rsid w:val="00300099"/>
    <w:rsid w:val="00302390"/>
    <w:rsid w:val="003056EC"/>
    <w:rsid w:val="003111A5"/>
    <w:rsid w:val="00311436"/>
    <w:rsid w:val="00340230"/>
    <w:rsid w:val="00362A5E"/>
    <w:rsid w:val="00363260"/>
    <w:rsid w:val="0038023D"/>
    <w:rsid w:val="00383735"/>
    <w:rsid w:val="003A4A1B"/>
    <w:rsid w:val="003A7309"/>
    <w:rsid w:val="003B695E"/>
    <w:rsid w:val="003B72A0"/>
    <w:rsid w:val="003D7C02"/>
    <w:rsid w:val="003E2D8D"/>
    <w:rsid w:val="003E4C95"/>
    <w:rsid w:val="0040020F"/>
    <w:rsid w:val="00410C37"/>
    <w:rsid w:val="00412A17"/>
    <w:rsid w:val="004160F5"/>
    <w:rsid w:val="00416A67"/>
    <w:rsid w:val="00416B0B"/>
    <w:rsid w:val="00426E2C"/>
    <w:rsid w:val="00430280"/>
    <w:rsid w:val="0043079D"/>
    <w:rsid w:val="00433F4E"/>
    <w:rsid w:val="0043525D"/>
    <w:rsid w:val="00440C9E"/>
    <w:rsid w:val="00444C88"/>
    <w:rsid w:val="00453A15"/>
    <w:rsid w:val="00467380"/>
    <w:rsid w:val="00474824"/>
    <w:rsid w:val="00487395"/>
    <w:rsid w:val="00487DD7"/>
    <w:rsid w:val="004A1F2F"/>
    <w:rsid w:val="004A6CE4"/>
    <w:rsid w:val="004B2DBC"/>
    <w:rsid w:val="004B332D"/>
    <w:rsid w:val="004B4911"/>
    <w:rsid w:val="004C3EB7"/>
    <w:rsid w:val="004C4E9C"/>
    <w:rsid w:val="004D1ADB"/>
    <w:rsid w:val="004E23DC"/>
    <w:rsid w:val="004E4BE8"/>
    <w:rsid w:val="005016E7"/>
    <w:rsid w:val="005160ED"/>
    <w:rsid w:val="00546F11"/>
    <w:rsid w:val="00547238"/>
    <w:rsid w:val="00547B72"/>
    <w:rsid w:val="00556EE9"/>
    <w:rsid w:val="00564912"/>
    <w:rsid w:val="005669CA"/>
    <w:rsid w:val="0057531F"/>
    <w:rsid w:val="0058216A"/>
    <w:rsid w:val="00592F3E"/>
    <w:rsid w:val="005A5480"/>
    <w:rsid w:val="005B1C50"/>
    <w:rsid w:val="005B7575"/>
    <w:rsid w:val="005B7B05"/>
    <w:rsid w:val="005C3319"/>
    <w:rsid w:val="005C359A"/>
    <w:rsid w:val="005C557F"/>
    <w:rsid w:val="005C5679"/>
    <w:rsid w:val="005D1B78"/>
    <w:rsid w:val="005D1FC8"/>
    <w:rsid w:val="005D419E"/>
    <w:rsid w:val="005D4E8E"/>
    <w:rsid w:val="005E5F6B"/>
    <w:rsid w:val="005E658A"/>
    <w:rsid w:val="005F4DBA"/>
    <w:rsid w:val="005F6ED4"/>
    <w:rsid w:val="005F7297"/>
    <w:rsid w:val="006002EA"/>
    <w:rsid w:val="00602273"/>
    <w:rsid w:val="0061267F"/>
    <w:rsid w:val="00612C21"/>
    <w:rsid w:val="0061633F"/>
    <w:rsid w:val="006226AD"/>
    <w:rsid w:val="006335ED"/>
    <w:rsid w:val="0063732A"/>
    <w:rsid w:val="00640409"/>
    <w:rsid w:val="006506CB"/>
    <w:rsid w:val="0065149D"/>
    <w:rsid w:val="00657F06"/>
    <w:rsid w:val="00663082"/>
    <w:rsid w:val="006753CF"/>
    <w:rsid w:val="00690DFA"/>
    <w:rsid w:val="00695C15"/>
    <w:rsid w:val="00695C69"/>
    <w:rsid w:val="006964D8"/>
    <w:rsid w:val="006A3DE3"/>
    <w:rsid w:val="006B42C0"/>
    <w:rsid w:val="006B65FC"/>
    <w:rsid w:val="006C62F7"/>
    <w:rsid w:val="006C70E9"/>
    <w:rsid w:val="006C70EC"/>
    <w:rsid w:val="006D6783"/>
    <w:rsid w:val="006D6C27"/>
    <w:rsid w:val="006E4256"/>
    <w:rsid w:val="006F1955"/>
    <w:rsid w:val="007068F3"/>
    <w:rsid w:val="007119E8"/>
    <w:rsid w:val="00726E63"/>
    <w:rsid w:val="007277C4"/>
    <w:rsid w:val="0073155C"/>
    <w:rsid w:val="007341C5"/>
    <w:rsid w:val="007348E6"/>
    <w:rsid w:val="00737FB8"/>
    <w:rsid w:val="00740B37"/>
    <w:rsid w:val="0076539C"/>
    <w:rsid w:val="0077292A"/>
    <w:rsid w:val="007A2C91"/>
    <w:rsid w:val="007A49E3"/>
    <w:rsid w:val="007B0531"/>
    <w:rsid w:val="007C20C9"/>
    <w:rsid w:val="007D44C9"/>
    <w:rsid w:val="007E57D2"/>
    <w:rsid w:val="007F2070"/>
    <w:rsid w:val="007F5211"/>
    <w:rsid w:val="00803DC7"/>
    <w:rsid w:val="008103A5"/>
    <w:rsid w:val="00816062"/>
    <w:rsid w:val="00816C45"/>
    <w:rsid w:val="00824BB9"/>
    <w:rsid w:val="008303E5"/>
    <w:rsid w:val="00830844"/>
    <w:rsid w:val="00841F1B"/>
    <w:rsid w:val="008458B5"/>
    <w:rsid w:val="008512DE"/>
    <w:rsid w:val="00862E59"/>
    <w:rsid w:val="00863FFE"/>
    <w:rsid w:val="00883E17"/>
    <w:rsid w:val="0089486D"/>
    <w:rsid w:val="008956DB"/>
    <w:rsid w:val="008D5FBE"/>
    <w:rsid w:val="008E22D8"/>
    <w:rsid w:val="008E6595"/>
    <w:rsid w:val="009060B4"/>
    <w:rsid w:val="00923F09"/>
    <w:rsid w:val="0093340B"/>
    <w:rsid w:val="00943B25"/>
    <w:rsid w:val="00944043"/>
    <w:rsid w:val="009443A6"/>
    <w:rsid w:val="00951065"/>
    <w:rsid w:val="00963290"/>
    <w:rsid w:val="009661A9"/>
    <w:rsid w:val="009675AD"/>
    <w:rsid w:val="009840A0"/>
    <w:rsid w:val="009A0B07"/>
    <w:rsid w:val="009A4E76"/>
    <w:rsid w:val="009A5236"/>
    <w:rsid w:val="009A7B7E"/>
    <w:rsid w:val="009B3D90"/>
    <w:rsid w:val="009C258B"/>
    <w:rsid w:val="009C2898"/>
    <w:rsid w:val="009C3807"/>
    <w:rsid w:val="009C70AD"/>
    <w:rsid w:val="009D6290"/>
    <w:rsid w:val="009E4D22"/>
    <w:rsid w:val="009E511C"/>
    <w:rsid w:val="009F2CBE"/>
    <w:rsid w:val="00A00D45"/>
    <w:rsid w:val="00A039B4"/>
    <w:rsid w:val="00A14A15"/>
    <w:rsid w:val="00A16096"/>
    <w:rsid w:val="00A170A7"/>
    <w:rsid w:val="00A22462"/>
    <w:rsid w:val="00A22BA0"/>
    <w:rsid w:val="00A3579E"/>
    <w:rsid w:val="00A35C74"/>
    <w:rsid w:val="00A365E3"/>
    <w:rsid w:val="00A50275"/>
    <w:rsid w:val="00AB11B6"/>
    <w:rsid w:val="00AB308A"/>
    <w:rsid w:val="00AB32D7"/>
    <w:rsid w:val="00AC027D"/>
    <w:rsid w:val="00AD0D42"/>
    <w:rsid w:val="00AD11F1"/>
    <w:rsid w:val="00AD5817"/>
    <w:rsid w:val="00AD5887"/>
    <w:rsid w:val="00AE1981"/>
    <w:rsid w:val="00AE4A1F"/>
    <w:rsid w:val="00AE6A99"/>
    <w:rsid w:val="00AF0902"/>
    <w:rsid w:val="00AF1824"/>
    <w:rsid w:val="00AF315E"/>
    <w:rsid w:val="00B0372C"/>
    <w:rsid w:val="00B11C10"/>
    <w:rsid w:val="00B234CF"/>
    <w:rsid w:val="00B33B8E"/>
    <w:rsid w:val="00B36A9B"/>
    <w:rsid w:val="00B4056B"/>
    <w:rsid w:val="00B42E56"/>
    <w:rsid w:val="00B4538E"/>
    <w:rsid w:val="00B46681"/>
    <w:rsid w:val="00B46C70"/>
    <w:rsid w:val="00B54419"/>
    <w:rsid w:val="00B73E5C"/>
    <w:rsid w:val="00B9472F"/>
    <w:rsid w:val="00B97879"/>
    <w:rsid w:val="00BA0302"/>
    <w:rsid w:val="00BB15CB"/>
    <w:rsid w:val="00BB2B70"/>
    <w:rsid w:val="00BC6B99"/>
    <w:rsid w:val="00BD3555"/>
    <w:rsid w:val="00BD4F97"/>
    <w:rsid w:val="00BE05A8"/>
    <w:rsid w:val="00BE5FAF"/>
    <w:rsid w:val="00BE7289"/>
    <w:rsid w:val="00BF50C4"/>
    <w:rsid w:val="00C06F95"/>
    <w:rsid w:val="00C12B3E"/>
    <w:rsid w:val="00C15269"/>
    <w:rsid w:val="00C32674"/>
    <w:rsid w:val="00C53E38"/>
    <w:rsid w:val="00C72401"/>
    <w:rsid w:val="00C72AC5"/>
    <w:rsid w:val="00C9289E"/>
    <w:rsid w:val="00C97FB8"/>
    <w:rsid w:val="00CB41AB"/>
    <w:rsid w:val="00CB671C"/>
    <w:rsid w:val="00CB6F5A"/>
    <w:rsid w:val="00CD3876"/>
    <w:rsid w:val="00CD66DD"/>
    <w:rsid w:val="00CE2266"/>
    <w:rsid w:val="00CF3D04"/>
    <w:rsid w:val="00CF534A"/>
    <w:rsid w:val="00D018AD"/>
    <w:rsid w:val="00D039A9"/>
    <w:rsid w:val="00D044EA"/>
    <w:rsid w:val="00D24C34"/>
    <w:rsid w:val="00D24D57"/>
    <w:rsid w:val="00D27C37"/>
    <w:rsid w:val="00D32DE4"/>
    <w:rsid w:val="00D33B63"/>
    <w:rsid w:val="00D470C3"/>
    <w:rsid w:val="00D729A1"/>
    <w:rsid w:val="00D7661C"/>
    <w:rsid w:val="00D80970"/>
    <w:rsid w:val="00D835AA"/>
    <w:rsid w:val="00D90C15"/>
    <w:rsid w:val="00D93262"/>
    <w:rsid w:val="00D94929"/>
    <w:rsid w:val="00D95CBC"/>
    <w:rsid w:val="00D97DE3"/>
    <w:rsid w:val="00DA4FDC"/>
    <w:rsid w:val="00DB4F24"/>
    <w:rsid w:val="00DD13D3"/>
    <w:rsid w:val="00DD2250"/>
    <w:rsid w:val="00DE2873"/>
    <w:rsid w:val="00DF05D2"/>
    <w:rsid w:val="00DF7296"/>
    <w:rsid w:val="00E009CF"/>
    <w:rsid w:val="00E124E1"/>
    <w:rsid w:val="00E21ECC"/>
    <w:rsid w:val="00E25E72"/>
    <w:rsid w:val="00E26B83"/>
    <w:rsid w:val="00E31F79"/>
    <w:rsid w:val="00E36BD3"/>
    <w:rsid w:val="00E45D2C"/>
    <w:rsid w:val="00E52C5E"/>
    <w:rsid w:val="00E54099"/>
    <w:rsid w:val="00E5584A"/>
    <w:rsid w:val="00E55CB6"/>
    <w:rsid w:val="00E56F07"/>
    <w:rsid w:val="00E6171C"/>
    <w:rsid w:val="00E65314"/>
    <w:rsid w:val="00E77CED"/>
    <w:rsid w:val="00E80C2A"/>
    <w:rsid w:val="00E84E36"/>
    <w:rsid w:val="00E869BB"/>
    <w:rsid w:val="00E918CE"/>
    <w:rsid w:val="00E97388"/>
    <w:rsid w:val="00EB6C18"/>
    <w:rsid w:val="00EC41B4"/>
    <w:rsid w:val="00EC6446"/>
    <w:rsid w:val="00EE42C8"/>
    <w:rsid w:val="00EE5723"/>
    <w:rsid w:val="00EF0091"/>
    <w:rsid w:val="00F01219"/>
    <w:rsid w:val="00F0323D"/>
    <w:rsid w:val="00F04A60"/>
    <w:rsid w:val="00F061A4"/>
    <w:rsid w:val="00F114A1"/>
    <w:rsid w:val="00F11A1B"/>
    <w:rsid w:val="00F40FE9"/>
    <w:rsid w:val="00F4578C"/>
    <w:rsid w:val="00F461FC"/>
    <w:rsid w:val="00F46F39"/>
    <w:rsid w:val="00F528AA"/>
    <w:rsid w:val="00F627E4"/>
    <w:rsid w:val="00F67C1B"/>
    <w:rsid w:val="00F72C19"/>
    <w:rsid w:val="00F92E02"/>
    <w:rsid w:val="00F92EB8"/>
    <w:rsid w:val="00FB1B79"/>
    <w:rsid w:val="00FD0AC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B6D84-77F2-4C9C-8145-3175BF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8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BF50C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728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50C4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C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style-span">
    <w:name w:val="apple-style-span"/>
    <w:basedOn w:val="DefaultParagraphFont"/>
    <w:rsid w:val="00BF50C4"/>
  </w:style>
  <w:style w:type="character" w:customStyle="1" w:styleId="apple-converted-space">
    <w:name w:val="apple-converted-space"/>
    <w:basedOn w:val="DefaultParagraphFont"/>
    <w:rsid w:val="007119E8"/>
  </w:style>
  <w:style w:type="paragraph" w:styleId="Header">
    <w:name w:val="header"/>
    <w:basedOn w:val="Normal"/>
    <w:link w:val="HeaderChar"/>
    <w:uiPriority w:val="99"/>
    <w:unhideWhenUsed/>
    <w:rsid w:val="00845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B5"/>
    <w:rPr>
      <w:rFonts w:ascii="Arial Narrow" w:eastAsia="Times New Roman" w:hAnsi="Arial Narrow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845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8B5"/>
    <w:rPr>
      <w:rFonts w:ascii="Arial Narrow" w:eastAsia="Times New Roman" w:hAnsi="Arial Narrow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E54099"/>
  </w:style>
  <w:style w:type="character" w:customStyle="1" w:styleId="CommentTextChar">
    <w:name w:val="Comment Text Char"/>
    <w:basedOn w:val="DefaultParagraphFont"/>
    <w:link w:val="CommentText"/>
    <w:uiPriority w:val="99"/>
    <w:rsid w:val="00E54099"/>
    <w:rPr>
      <w:rFonts w:ascii="Arial Narrow" w:eastAsia="Times New Roman" w:hAnsi="Arial Narrow" w:cs="Times New Roman"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510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7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7F6"/>
    <w:rPr>
      <w:rFonts w:ascii="Arial Narrow" w:eastAsia="Times New Roman" w:hAnsi="Arial Narrow" w:cs="Times New Roman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7341C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21ECC"/>
    <w:pPr>
      <w:ind w:left="720"/>
      <w:contextualSpacing/>
    </w:pPr>
  </w:style>
  <w:style w:type="paragraph" w:customStyle="1" w:styleId="Default">
    <w:name w:val="Default"/>
    <w:rsid w:val="00AF0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7292A"/>
    <w:pPr>
      <w:spacing w:after="0" w:line="240" w:lineRule="auto"/>
    </w:pPr>
  </w:style>
  <w:style w:type="paragraph" w:customStyle="1" w:styleId="Location">
    <w:name w:val="Location"/>
    <w:basedOn w:val="Normal"/>
    <w:qFormat/>
    <w:rsid w:val="00F92E02"/>
    <w:rPr>
      <w:rFonts w:asciiTheme="majorHAnsi" w:eastAsiaTheme="minorEastAsia" w:hAnsiTheme="majorHAnsi" w:cstheme="minorBidi"/>
      <w:b/>
      <w:sz w:val="32"/>
      <w:szCs w:val="32"/>
      <w:lang w:val="en-US" w:eastAsia="en-US"/>
    </w:rPr>
  </w:style>
  <w:style w:type="paragraph" w:customStyle="1" w:styleId="Address">
    <w:name w:val="Address"/>
    <w:basedOn w:val="Normal"/>
    <w:qFormat/>
    <w:rsid w:val="00F92E02"/>
    <w:rPr>
      <w:rFonts w:asciiTheme="majorHAnsi" w:eastAsiaTheme="minorEastAsia" w:hAnsiTheme="majorHAnsi" w:cstheme="minorBidi"/>
      <w:color w:val="000000" w:themeColor="text1"/>
      <w:sz w:val="32"/>
      <w:szCs w:val="32"/>
      <w:lang w:val="en-US" w:eastAsia="en-US"/>
    </w:rPr>
  </w:style>
  <w:style w:type="paragraph" w:customStyle="1" w:styleId="DateTime">
    <w:name w:val="Date &amp; Time"/>
    <w:basedOn w:val="Normal"/>
    <w:qFormat/>
    <w:rsid w:val="00FB1B79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s.vantartwijk@hvh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van.der.veen@groenhorst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gif@01CBF90C.99DA5EA0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nop.nl/home.asp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5746220B.dotm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AOC Oost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avdbelt</dc:creator>
  <cp:lastModifiedBy>Genderen, Rob van</cp:lastModifiedBy>
  <cp:revision>2</cp:revision>
  <cp:lastPrinted>2014-09-29T06:07:00Z</cp:lastPrinted>
  <dcterms:created xsi:type="dcterms:W3CDTF">2017-12-07T07:20:00Z</dcterms:created>
  <dcterms:modified xsi:type="dcterms:W3CDTF">2017-12-07T07:20:00Z</dcterms:modified>
</cp:coreProperties>
</file>